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0830" w14:textId="77777777" w:rsidR="00182C94" w:rsidRPr="00D47E19" w:rsidRDefault="00182C94" w:rsidP="00A92AAC">
      <w:pPr>
        <w:spacing w:before="200" w:line="240" w:lineRule="auto"/>
        <w:jc w:val="center"/>
        <w:rPr>
          <w:rFonts w:ascii="Century Gothic" w:eastAsia="MS Mincho" w:hAnsi="Century Gothic" w:cs="Times New Roman"/>
          <w:lang w:val="fr-FR" w:eastAsia="fr-FR"/>
        </w:rPr>
      </w:pPr>
      <w:r w:rsidRPr="00D47E19">
        <w:rPr>
          <w:rFonts w:ascii="Century Gothic" w:eastAsia="MS Mincho" w:hAnsi="Century Gothic" w:cs="Times New Roman"/>
          <w:lang w:val="fr-FR" w:eastAsia="fr-FR"/>
        </w:rPr>
        <w:t>Justificatif d’absence à une formation</w:t>
      </w:r>
    </w:p>
    <w:p w14:paraId="484AD9A7" w14:textId="77777777" w:rsidR="00182C94" w:rsidRPr="00D47E19" w:rsidRDefault="00182C94" w:rsidP="00DC10F3">
      <w:pPr>
        <w:spacing w:after="240"/>
        <w:jc w:val="both"/>
        <w:rPr>
          <w:rFonts w:ascii="Century Gothic" w:eastAsia="MS Mincho" w:hAnsi="Century Gothic" w:cs="Times New Roman"/>
          <w:lang w:val="fr-FR" w:eastAsia="fr-FR"/>
        </w:rPr>
      </w:pPr>
      <w:r w:rsidRPr="00D47E19">
        <w:rPr>
          <w:rFonts w:ascii="Century Gothic" w:eastAsia="MS Mincho" w:hAnsi="Century Gothic" w:cs="Times New Roman"/>
          <w:lang w:val="fr-FR" w:eastAsia="fr-FR"/>
        </w:rPr>
        <w:t xml:space="preserve">Formulaire à renvoyer, de préférence par courriel, à : </w:t>
      </w:r>
    </w:p>
    <w:p w14:paraId="7A8CA8B1" w14:textId="2A440F3B" w:rsidR="00182C94" w:rsidRPr="00A038A7" w:rsidRDefault="00A7642F" w:rsidP="00DC10F3">
      <w:pPr>
        <w:spacing w:after="120"/>
        <w:jc w:val="both"/>
        <w:rPr>
          <w:rFonts w:ascii="Century Gothic" w:eastAsia="MS Mincho" w:hAnsi="Century Gothic" w:cs="Times New Roman"/>
          <w:lang w:val="fr-FR" w:eastAsia="fr-FR"/>
        </w:rPr>
      </w:pPr>
      <w:r w:rsidRPr="00A7642F">
        <w:rPr>
          <w:rFonts w:ascii="Century Gothic" w:eastAsia="MS Mincho" w:hAnsi="Century Gothic" w:cs="Times New Roman"/>
          <w:lang w:val="fr-FR" w:eastAsia="fr-FR"/>
        </w:rPr>
        <w:t>Direction du Développement et de l’Accompagnement du personnel</w:t>
      </w:r>
    </w:p>
    <w:p w14:paraId="01308404" w14:textId="77777777" w:rsidR="00182C94" w:rsidRPr="00A038A7" w:rsidRDefault="00182C94" w:rsidP="00E74720">
      <w:pPr>
        <w:rPr>
          <w:rFonts w:ascii="Century Gothic" w:eastAsia="MS Mincho" w:hAnsi="Century Gothic" w:cs="Times New Roman"/>
          <w:lang w:val="fr-FR" w:eastAsia="fr-FR"/>
        </w:rPr>
      </w:pPr>
      <w:r w:rsidRPr="00A038A7">
        <w:rPr>
          <w:rFonts w:ascii="Century Gothic" w:eastAsia="MS Mincho" w:hAnsi="Century Gothic" w:cs="Times New Roman"/>
          <w:lang w:val="fr-FR" w:eastAsia="fr-FR"/>
        </w:rPr>
        <w:t xml:space="preserve">Courriel : </w:t>
      </w:r>
      <w:hyperlink r:id="rId7" w:history="1">
        <w:r w:rsidR="00E74720" w:rsidRPr="00E74720">
          <w:rPr>
            <w:rStyle w:val="Lienhypertexte"/>
            <w:rFonts w:ascii="Century Gothic" w:hAnsi="Century Gothic"/>
          </w:rPr>
          <w:t>support.formation@spw.wallonie.be</w:t>
        </w:r>
      </w:hyperlink>
    </w:p>
    <w:p w14:paraId="3D454EB7" w14:textId="77777777" w:rsidR="00182C94" w:rsidRPr="00A038A7" w:rsidRDefault="00182C94" w:rsidP="00DC10F3">
      <w:pPr>
        <w:spacing w:after="120"/>
        <w:jc w:val="both"/>
        <w:rPr>
          <w:rFonts w:ascii="Century Gothic" w:eastAsia="MS Mincho" w:hAnsi="Century Gothic" w:cs="Times New Roman"/>
          <w:lang w:val="fr-FR" w:eastAsia="fr-FR"/>
        </w:rPr>
      </w:pPr>
      <w:r w:rsidRPr="00A038A7">
        <w:rPr>
          <w:rFonts w:ascii="Century Gothic" w:eastAsia="MS Mincho" w:hAnsi="Century Gothic" w:cs="Times New Roman"/>
          <w:lang w:val="fr-FR" w:eastAsia="fr-FR"/>
        </w:rPr>
        <w:t>Boulevard Cauchy</w:t>
      </w:r>
      <w:r w:rsidR="008A09EB">
        <w:rPr>
          <w:rFonts w:ascii="Century Gothic" w:eastAsia="MS Mincho" w:hAnsi="Century Gothic" w:cs="Times New Roman"/>
          <w:lang w:val="fr-FR" w:eastAsia="fr-FR"/>
        </w:rPr>
        <w:t>,</w:t>
      </w:r>
      <w:r w:rsidRPr="00A038A7">
        <w:rPr>
          <w:rFonts w:ascii="Century Gothic" w:eastAsia="MS Mincho" w:hAnsi="Century Gothic" w:cs="Times New Roman"/>
          <w:lang w:val="fr-FR" w:eastAsia="fr-FR"/>
        </w:rPr>
        <w:t xml:space="preserve"> 47</w:t>
      </w:r>
    </w:p>
    <w:p w14:paraId="26E9A457" w14:textId="77777777" w:rsidR="00182C94" w:rsidRPr="00A038A7" w:rsidRDefault="00182C94" w:rsidP="00DC10F3">
      <w:pPr>
        <w:spacing w:after="120"/>
        <w:jc w:val="both"/>
        <w:rPr>
          <w:rFonts w:ascii="Century Gothic" w:eastAsia="MS Mincho" w:hAnsi="Century Gothic" w:cs="Times New Roman"/>
          <w:lang w:val="fr-FR" w:eastAsia="fr-FR"/>
        </w:rPr>
      </w:pPr>
      <w:r w:rsidRPr="00A038A7">
        <w:rPr>
          <w:rFonts w:ascii="Century Gothic" w:eastAsia="MS Mincho" w:hAnsi="Century Gothic" w:cs="Times New Roman"/>
          <w:lang w:val="fr-FR" w:eastAsia="fr-FR"/>
        </w:rPr>
        <w:t>5000 Namur</w:t>
      </w:r>
    </w:p>
    <w:p w14:paraId="6C526516" w14:textId="77777777" w:rsidR="00182C94" w:rsidRDefault="00182C94" w:rsidP="00DC10F3">
      <w:pPr>
        <w:spacing w:after="240"/>
        <w:jc w:val="both"/>
        <w:rPr>
          <w:rFonts w:ascii="Century Gothic" w:eastAsia="MS Mincho" w:hAnsi="Century Gothic" w:cs="Arial"/>
          <w:lang w:val="fr-FR" w:eastAsia="fr-FR"/>
        </w:rPr>
      </w:pPr>
      <w:r w:rsidRPr="00A038A7">
        <w:rPr>
          <w:rFonts w:ascii="Century Gothic" w:eastAsia="MS Mincho" w:hAnsi="Century Gothic" w:cs="Arial"/>
          <w:b/>
          <w:lang w:val="fr-FR" w:eastAsia="fr-FR"/>
        </w:rPr>
        <w:t>Coordonnées du participant</w:t>
      </w:r>
      <w:r w:rsidRPr="00A038A7">
        <w:rPr>
          <w:rFonts w:ascii="Century Gothic" w:eastAsia="MS Mincho" w:hAnsi="Century Gothic" w:cs="Arial"/>
          <w:lang w:val="fr-FR" w:eastAsia="fr-FR"/>
        </w:rPr>
        <w:t> </w:t>
      </w:r>
      <w:r w:rsidRPr="00A92AAC">
        <w:rPr>
          <w:rFonts w:ascii="Century Gothic" w:eastAsia="MS Mincho" w:hAnsi="Century Gothic" w:cs="Arial"/>
          <w:b/>
          <w:bCs/>
          <w:lang w:val="fr-FR" w:eastAsia="fr-FR"/>
        </w:rPr>
        <w:t>:</w:t>
      </w: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924"/>
      </w:tblGrid>
      <w:tr w:rsidR="007C0D64" w14:paraId="040ABF06" w14:textId="77777777" w:rsidTr="007C0D64">
        <w:trPr>
          <w:trHeight w:val="461"/>
        </w:trPr>
        <w:tc>
          <w:tcPr>
            <w:tcW w:w="4811" w:type="dxa"/>
          </w:tcPr>
          <w:p w14:paraId="2FFCE1C6" w14:textId="77777777" w:rsidR="007C0D64" w:rsidRDefault="007C0D64" w:rsidP="00AB709E">
            <w:r w:rsidRPr="002C75D4">
              <w:rPr>
                <w:rFonts w:ascii="Century Gothic" w:eastAsia="MS Mincho" w:hAnsi="Century Gothic" w:cs="Arial"/>
                <w:i/>
                <w:iCs/>
                <w:lang w:val="fr-FR" w:eastAsia="fr-FR"/>
              </w:rPr>
              <w:t>Nom</w:t>
            </w:r>
            <w:r w:rsidRPr="003B00DF">
              <w:rPr>
                <w:rFonts w:ascii="Century Gothic" w:eastAsia="MS Mincho" w:hAnsi="Century Gothic" w:cs="Arial"/>
                <w:lang w:val="fr-FR" w:eastAsia="fr-FR"/>
              </w:rPr>
              <w:t> :</w:t>
            </w:r>
            <w:r>
              <w:rPr>
                <w:rFonts w:ascii="Century Gothic" w:eastAsia="MS Mincho" w:hAnsi="Century Gothic" w:cs="Arial"/>
                <w:lang w:val="fr-FR" w:eastAsia="fr-FR"/>
              </w:rPr>
              <w:t xml:space="preserve"> </w:t>
            </w: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-1251043350"/>
                <w:placeholder>
                  <w:docPart w:val="630A77F8C74A47379998F0EFA2175BD6"/>
                </w:placeholder>
                <w:showingPlcHdr/>
                <w15:appearance w15:val="hidden"/>
                <w:text/>
              </w:sdtPr>
              <w:sdtEndPr/>
              <w:sdtContent>
                <w:r w:rsidRPr="00CB35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4" w:type="dxa"/>
          </w:tcPr>
          <w:p w14:paraId="136E283F" w14:textId="77777777" w:rsidR="007C0D64" w:rsidRDefault="007C0D64" w:rsidP="00AB709E">
            <w:r w:rsidRPr="002C75D4">
              <w:rPr>
                <w:rFonts w:ascii="Century Gothic" w:eastAsia="MS Mincho" w:hAnsi="Century Gothic" w:cs="Arial"/>
                <w:i/>
                <w:iCs/>
                <w:lang w:val="fr-FR" w:eastAsia="fr-FR"/>
              </w:rPr>
              <w:t>Prénom</w:t>
            </w:r>
            <w:r>
              <w:rPr>
                <w:rFonts w:ascii="Century Gothic" w:eastAsia="MS Mincho" w:hAnsi="Century Gothic" w:cs="Arial"/>
                <w:lang w:val="fr-FR" w:eastAsia="fr-FR"/>
              </w:rPr>
              <w:t xml:space="preserve"> : </w:t>
            </w: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881601760"/>
                <w:placeholder>
                  <w:docPart w:val="381573436AD34CED9DD945AC8C429A49"/>
                </w:placeholder>
                <w:showingPlcHdr/>
                <w15:appearance w15:val="hidden"/>
                <w:text/>
              </w:sdtPr>
              <w:sdtEndPr/>
              <w:sdtContent>
                <w:r w:rsidRPr="00CB35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C0D64" w14:paraId="62EC43E7" w14:textId="77777777" w:rsidTr="007C0D64">
        <w:trPr>
          <w:trHeight w:val="461"/>
        </w:trPr>
        <w:tc>
          <w:tcPr>
            <w:tcW w:w="4811" w:type="dxa"/>
          </w:tcPr>
          <w:p w14:paraId="2B4EFD42" w14:textId="77777777" w:rsidR="007C0D64" w:rsidRDefault="007C0D64" w:rsidP="00AB709E">
            <w:r w:rsidRPr="002C75D4">
              <w:rPr>
                <w:rFonts w:ascii="Century Gothic" w:eastAsia="MS Mincho" w:hAnsi="Century Gothic" w:cs="Arial"/>
                <w:i/>
                <w:iCs/>
                <w:lang w:val="fr-FR" w:eastAsia="fr-FR"/>
              </w:rPr>
              <w:t>Téléphone</w:t>
            </w:r>
            <w:r w:rsidRPr="003B00DF">
              <w:rPr>
                <w:rFonts w:ascii="Century Gothic" w:eastAsia="MS Mincho" w:hAnsi="Century Gothic" w:cs="Arial"/>
                <w:lang w:val="fr-FR" w:eastAsia="fr-FR"/>
              </w:rPr>
              <w:t> :</w:t>
            </w:r>
            <w:r>
              <w:rPr>
                <w:rFonts w:ascii="Century Gothic" w:eastAsia="MS Mincho" w:hAnsi="Century Gothic" w:cs="Arial"/>
                <w:lang w:val="fr-FR" w:eastAsia="fr-FR"/>
              </w:rPr>
              <w:t xml:space="preserve"> </w:t>
            </w: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-1718576383"/>
                <w:placeholder>
                  <w:docPart w:val="D6DB6052E51F47A18E311085248A2A27"/>
                </w:placeholder>
                <w:showingPlcHdr/>
                <w15:appearance w15:val="hidden"/>
                <w:text/>
              </w:sdtPr>
              <w:sdtEndPr/>
              <w:sdtContent>
                <w:r w:rsidRPr="00CB35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924" w:type="dxa"/>
          </w:tcPr>
          <w:p w14:paraId="105689AC" w14:textId="77777777" w:rsidR="007C0D64" w:rsidRDefault="007C0D64" w:rsidP="00AB709E">
            <w:r w:rsidRPr="002C75D4">
              <w:rPr>
                <w:rFonts w:ascii="Century Gothic" w:eastAsia="MS Mincho" w:hAnsi="Century Gothic" w:cs="Arial"/>
                <w:i/>
                <w:iCs/>
                <w:lang w:val="fr-FR" w:eastAsia="fr-FR"/>
              </w:rPr>
              <w:t>GSM</w:t>
            </w:r>
            <w:r w:rsidRPr="003B00DF">
              <w:rPr>
                <w:rFonts w:ascii="Century Gothic" w:eastAsia="MS Mincho" w:hAnsi="Century Gothic" w:cs="Arial"/>
                <w:lang w:val="fr-FR" w:eastAsia="fr-FR"/>
              </w:rPr>
              <w:t> :</w:t>
            </w:r>
            <w:r>
              <w:rPr>
                <w:rFonts w:ascii="Century Gothic" w:eastAsia="MS Mincho" w:hAnsi="Century Gothic" w:cs="Arial"/>
                <w:lang w:val="fr-FR" w:eastAsia="fr-FR"/>
              </w:rPr>
              <w:t xml:space="preserve"> </w:t>
            </w: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-1630852833"/>
                <w:placeholder>
                  <w:docPart w:val="4D1B2F178B434D8EABD5B36D767CA934"/>
                </w:placeholder>
                <w:showingPlcHdr/>
                <w15:appearance w15:val="hidden"/>
                <w:text/>
              </w:sdtPr>
              <w:sdtEndPr/>
              <w:sdtContent>
                <w:r w:rsidRPr="00CB35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CF5EC82" w14:textId="77777777" w:rsidR="00302C8B" w:rsidRPr="00A038A7" w:rsidRDefault="00302C8B" w:rsidP="00114193">
      <w:pPr>
        <w:spacing w:before="120" w:after="120"/>
        <w:jc w:val="both"/>
        <w:rPr>
          <w:rFonts w:ascii="Century Gothic" w:eastAsia="MS Mincho" w:hAnsi="Century Gothic" w:cs="Arial"/>
          <w:lang w:val="fr-FR" w:eastAsia="fr-FR"/>
        </w:rPr>
      </w:pPr>
      <w:r w:rsidRPr="002C75D4">
        <w:rPr>
          <w:rFonts w:ascii="Century Gothic" w:eastAsia="MS Mincho" w:hAnsi="Century Gothic" w:cs="Arial"/>
          <w:i/>
          <w:iCs/>
          <w:lang w:val="fr-FR" w:eastAsia="fr-FR"/>
        </w:rPr>
        <w:t xml:space="preserve">Sera </w:t>
      </w:r>
      <w:proofErr w:type="gramStart"/>
      <w:r w:rsidRPr="002C75D4">
        <w:rPr>
          <w:rFonts w:ascii="Century Gothic" w:eastAsia="MS Mincho" w:hAnsi="Century Gothic" w:cs="Arial"/>
          <w:i/>
          <w:iCs/>
          <w:lang w:val="fr-FR" w:eastAsia="fr-FR"/>
        </w:rPr>
        <w:t>absent.e</w:t>
      </w:r>
      <w:proofErr w:type="gramEnd"/>
      <w:r w:rsidRPr="002C75D4">
        <w:rPr>
          <w:rFonts w:ascii="Century Gothic" w:eastAsia="MS Mincho" w:hAnsi="Century Gothic" w:cs="Arial"/>
          <w:i/>
          <w:iCs/>
          <w:lang w:val="fr-FR" w:eastAsia="fr-FR"/>
        </w:rPr>
        <w:t xml:space="preserve"> à la formation</w:t>
      </w:r>
      <w:r w:rsidRPr="00A038A7">
        <w:rPr>
          <w:rFonts w:ascii="Century Gothic" w:eastAsia="MS Mincho" w:hAnsi="Century Gothic" w:cs="Arial"/>
          <w:lang w:val="fr-FR" w:eastAsia="fr-FR"/>
        </w:rPr>
        <w:t xml:space="preserve"> </w:t>
      </w:r>
      <w:sdt>
        <w:sdtPr>
          <w:rPr>
            <w:rFonts w:ascii="Century Gothic" w:eastAsia="MS Mincho" w:hAnsi="Century Gothic" w:cs="Arial"/>
            <w:lang w:val="fr-FR" w:eastAsia="fr-FR"/>
          </w:rPr>
          <w:id w:val="-1774158075"/>
          <w:lock w:val="sdtLocked"/>
          <w:placeholder>
            <w:docPart w:val="B4AF2FA5D17341CB9E8E699A38868B28"/>
          </w:placeholder>
          <w:showingPlcHdr/>
          <w15:appearance w15:val="hidden"/>
          <w:text/>
        </w:sdtPr>
        <w:sdtEndPr/>
        <w:sdtContent>
          <w:r w:rsidR="000352CA" w:rsidRPr="00CB35C0">
            <w:rPr>
              <w:rStyle w:val="Textedelespacerserv"/>
            </w:rPr>
            <w:t>Cliquez ou appuyez ici pour entrer du texte.</w:t>
          </w:r>
        </w:sdtContent>
      </w:sdt>
    </w:p>
    <w:p w14:paraId="217EE6CF" w14:textId="77777777" w:rsidR="00182C94" w:rsidRPr="00A038A7" w:rsidRDefault="00182C94" w:rsidP="00DC10F3">
      <w:pPr>
        <w:tabs>
          <w:tab w:val="left" w:leader="dot" w:pos="9064"/>
        </w:tabs>
        <w:spacing w:after="120"/>
        <w:jc w:val="both"/>
        <w:rPr>
          <w:rFonts w:ascii="Century Gothic" w:eastAsia="MS Mincho" w:hAnsi="Century Gothic" w:cs="Arial"/>
          <w:lang w:val="fr-FR" w:eastAsia="fr-FR"/>
        </w:rPr>
      </w:pPr>
      <w:r w:rsidRPr="002C75D4">
        <w:rPr>
          <w:rFonts w:ascii="Century Gothic" w:eastAsia="MS Mincho" w:hAnsi="Century Gothic" w:cs="Arial"/>
          <w:i/>
          <w:iCs/>
          <w:lang w:val="fr-FR" w:eastAsia="fr-FR"/>
        </w:rPr>
        <w:t>Qui se donne le/les</w:t>
      </w:r>
      <w:r>
        <w:rPr>
          <w:rFonts w:ascii="Century Gothic" w:eastAsia="MS Mincho" w:hAnsi="Century Gothic" w:cs="Arial"/>
          <w:lang w:val="fr-FR" w:eastAsia="fr-FR"/>
        </w:rPr>
        <w:t xml:space="preserve"> </w:t>
      </w:r>
      <w:sdt>
        <w:sdtPr>
          <w:rPr>
            <w:rFonts w:ascii="Century Gothic" w:eastAsia="MS Mincho" w:hAnsi="Century Gothic" w:cs="Arial"/>
            <w:lang w:val="fr-FR" w:eastAsia="fr-FR"/>
          </w:rPr>
          <w:id w:val="-2116820032"/>
          <w:lock w:val="sdtLocked"/>
          <w:placeholder>
            <w:docPart w:val="3D58CBE3DAA34860A9709FA9B8235C73"/>
          </w:placeholder>
          <w:showingPlcHdr/>
          <w15:appearance w15:val="hidden"/>
          <w:text/>
        </w:sdtPr>
        <w:sdtEndPr/>
        <w:sdtContent>
          <w:r w:rsidR="000352CA" w:rsidRPr="00CB35C0">
            <w:rPr>
              <w:rStyle w:val="Textedelespacerserv"/>
            </w:rPr>
            <w:t>Cliquez ou appuyez ici pour entrer du texte.</w:t>
          </w:r>
        </w:sdtContent>
      </w:sdt>
    </w:p>
    <w:p w14:paraId="1C6953CA" w14:textId="77777777" w:rsidR="00182C94" w:rsidRPr="002C75D4" w:rsidRDefault="00182C94" w:rsidP="00DC10F3">
      <w:pPr>
        <w:spacing w:after="120"/>
        <w:jc w:val="both"/>
        <w:rPr>
          <w:rFonts w:ascii="Century Gothic" w:eastAsia="MS Mincho" w:hAnsi="Century Gothic" w:cs="Arial"/>
          <w:i/>
          <w:iCs/>
          <w:lang w:val="fr-FR" w:eastAsia="fr-FR"/>
        </w:rPr>
      </w:pPr>
      <w:r w:rsidRPr="002C75D4">
        <w:rPr>
          <w:rFonts w:ascii="Century Gothic" w:eastAsia="MS Mincho" w:hAnsi="Century Gothic" w:cs="Arial"/>
          <w:i/>
          <w:iCs/>
          <w:lang w:val="fr-FR" w:eastAsia="fr-FR"/>
        </w:rPr>
        <w:t>Pour les raisons suivantes :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9730"/>
      </w:tblGrid>
      <w:tr w:rsidR="00182C94" w14:paraId="5BE02692" w14:textId="77777777" w:rsidTr="00C53B1D">
        <w:trPr>
          <w:trHeight w:hRule="exact" w:val="1985"/>
        </w:trPr>
        <w:sdt>
          <w:sdtPr>
            <w:rPr>
              <w:rFonts w:ascii="Century Gothic" w:eastAsia="MS Mincho" w:hAnsi="Century Gothic" w:cs="Arial"/>
              <w:lang w:val="fr-FR" w:eastAsia="fr-FR"/>
            </w:rPr>
            <w:alias w:val="Raison(s) de l'absence"/>
            <w:tag w:val="Raison(s) de l'absence"/>
            <w:id w:val="-37437295"/>
            <w:lock w:val="sdtLocked"/>
            <w:placeholder>
              <w:docPart w:val="1A0989D496EE4C5BA7B522605D64D1B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7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C035E4" w14:textId="77777777" w:rsidR="00182C94" w:rsidRDefault="00182C94" w:rsidP="00C53B1D">
                <w:pPr>
                  <w:tabs>
                    <w:tab w:val="left" w:leader="dot" w:pos="9064"/>
                  </w:tabs>
                  <w:spacing w:after="120"/>
                  <w:ind w:left="7"/>
                  <w:rPr>
                    <w:rFonts w:ascii="Century Gothic" w:eastAsia="MS Mincho" w:hAnsi="Century Gothic" w:cs="Arial"/>
                    <w:lang w:val="fr-FR" w:eastAsia="fr-FR"/>
                  </w:rPr>
                </w:pPr>
                <w:r w:rsidRPr="00CB35C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1349877" w14:textId="77777777" w:rsidR="00182C94" w:rsidRDefault="00182C94" w:rsidP="00A92AAC">
      <w:pPr>
        <w:tabs>
          <w:tab w:val="left" w:leader="dot" w:pos="10206"/>
        </w:tabs>
        <w:spacing w:after="60"/>
        <w:rPr>
          <w:rFonts w:ascii="Century Gothic" w:hAnsi="Century Gothic"/>
        </w:rPr>
      </w:pPr>
    </w:p>
    <w:p w14:paraId="19C9D683" w14:textId="77777777" w:rsidR="00182C94" w:rsidRPr="002C75D4" w:rsidRDefault="00182C94" w:rsidP="005B1D45">
      <w:pPr>
        <w:spacing w:after="120"/>
        <w:rPr>
          <w:rFonts w:ascii="Century Gothic" w:hAnsi="Century Gothic"/>
          <w:i/>
          <w:iCs/>
        </w:rPr>
      </w:pPr>
      <w:r w:rsidRPr="002C75D4">
        <w:rPr>
          <w:rFonts w:ascii="Century Gothic" w:hAnsi="Century Gothic"/>
          <w:i/>
          <w:iCs/>
        </w:rPr>
        <w:t xml:space="preserve">Cette absence aura pour conséquence (sélectionner un élément dans </w:t>
      </w:r>
      <w:r w:rsidR="005B1D45" w:rsidRPr="002C75D4">
        <w:rPr>
          <w:rFonts w:ascii="Century Gothic" w:hAnsi="Century Gothic"/>
          <w:i/>
          <w:iCs/>
        </w:rPr>
        <w:t>la</w:t>
      </w:r>
      <w:r w:rsidRPr="002C75D4">
        <w:rPr>
          <w:rFonts w:ascii="Century Gothic" w:hAnsi="Century Gothic"/>
          <w:i/>
          <w:iCs/>
        </w:rPr>
        <w:t xml:space="preserve"> liste déroulante </w:t>
      </w:r>
      <w:r w:rsidR="005B1D45" w:rsidRPr="002C75D4">
        <w:rPr>
          <w:rFonts w:ascii="Century Gothic" w:hAnsi="Century Gothic"/>
          <w:i/>
          <w:iCs/>
        </w:rPr>
        <w:t>ci-dessous</w:t>
      </w:r>
      <w:r w:rsidRPr="002C75D4">
        <w:rPr>
          <w:rFonts w:ascii="Century Gothic" w:hAnsi="Century Gothic"/>
          <w:i/>
          <w:iCs/>
        </w:rPr>
        <w:t>) :</w:t>
      </w:r>
    </w:p>
    <w:sdt>
      <w:sdtPr>
        <w:rPr>
          <w:rFonts w:ascii="Century Gothic" w:hAnsi="Century Gothic"/>
        </w:rPr>
        <w:id w:val="-295915803"/>
        <w:placeholder>
          <w:docPart w:val="FB23E70B126A41EB80DC9974A6F344CF"/>
        </w:placeholder>
        <w:showingPlcHdr/>
        <w:comboBox>
          <w:listItem w:value="Choisissez un élément."/>
          <w:listItem w:displayText="Aucune" w:value="Aucune"/>
          <w:listItem w:displayText="Désistement temporaire avec insertion dans un autre groupe" w:value="Désistement temporaire avec insertion dans un autre groupe"/>
          <w:listItem w:displayText="Désistement définitif (abandon de la formation)" w:value="Désistement définitif (abandon de la formation)"/>
        </w:comboBox>
      </w:sdtPr>
      <w:sdtEndPr/>
      <w:sdtContent>
        <w:p w14:paraId="6F372BCA" w14:textId="77777777" w:rsidR="005B1D45" w:rsidRPr="00A038A7" w:rsidRDefault="005B1D45" w:rsidP="005B1D45">
          <w:pPr>
            <w:spacing w:after="120"/>
            <w:rPr>
              <w:rFonts w:ascii="Century Gothic" w:hAnsi="Century Gothic"/>
            </w:rPr>
          </w:pPr>
          <w:r w:rsidRPr="003601E2">
            <w:rPr>
              <w:rStyle w:val="Textedelespacerserv"/>
            </w:rPr>
            <w:t>Choisissez un élément.</w:t>
          </w:r>
        </w:p>
      </w:sdtContent>
    </w:sdt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6453"/>
      </w:tblGrid>
      <w:tr w:rsidR="007C0D64" w14:paraId="4C8845D8" w14:textId="77777777" w:rsidTr="00A80CD3">
        <w:tc>
          <w:tcPr>
            <w:tcW w:w="3164" w:type="dxa"/>
          </w:tcPr>
          <w:p w14:paraId="3297DA2C" w14:textId="77777777" w:rsidR="007C0D64" w:rsidRDefault="007C0D64" w:rsidP="007C0D64">
            <w:pPr>
              <w:spacing w:after="120"/>
              <w:rPr>
                <w:rFonts w:ascii="Century Gothic" w:eastAsia="MS Mincho" w:hAnsi="Century Gothic" w:cs="Arial"/>
                <w:lang w:val="fr-FR" w:eastAsia="fr-FR"/>
              </w:rPr>
            </w:pPr>
            <w:r w:rsidRPr="00A038A7">
              <w:rPr>
                <w:rFonts w:ascii="Century Gothic" w:eastAsia="MS Mincho" w:hAnsi="Century Gothic" w:cs="Times New Roman"/>
                <w:lang w:val="fr-FR" w:eastAsia="fr-FR"/>
              </w:rPr>
              <w:t>Date</w:t>
            </w:r>
          </w:p>
        </w:tc>
        <w:tc>
          <w:tcPr>
            <w:tcW w:w="6453" w:type="dxa"/>
          </w:tcPr>
          <w:p w14:paraId="06999225" w14:textId="77777777" w:rsidR="007C0D64" w:rsidRDefault="007C0D64" w:rsidP="007C0D64">
            <w:pPr>
              <w:spacing w:after="120"/>
              <w:rPr>
                <w:rFonts w:ascii="Century Gothic" w:eastAsia="MS Mincho" w:hAnsi="Century Gothic" w:cs="Times New Roman"/>
                <w:lang w:val="fr-FR" w:eastAsia="fr-FR"/>
              </w:rPr>
            </w:pPr>
            <w:r>
              <w:rPr>
                <w:rFonts w:ascii="Century Gothic" w:eastAsia="MS Mincho" w:hAnsi="Century Gothic" w:cs="Times New Roman"/>
                <w:lang w:val="fr-FR" w:eastAsia="fr-FR"/>
              </w:rPr>
              <w:t>S</w:t>
            </w:r>
            <w:r w:rsidRPr="00A038A7">
              <w:rPr>
                <w:rFonts w:ascii="Century Gothic" w:eastAsia="MS Mincho" w:hAnsi="Century Gothic" w:cs="Times New Roman"/>
                <w:lang w:val="fr-FR" w:eastAsia="fr-FR"/>
              </w:rPr>
              <w:t>ignature</w:t>
            </w:r>
            <w:r w:rsidR="00145075">
              <w:rPr>
                <w:rFonts w:ascii="Century Gothic" w:eastAsia="MS Mincho" w:hAnsi="Century Gothic" w:cs="Times New Roman"/>
                <w:lang w:val="fr-FR" w:eastAsia="fr-FR"/>
              </w:rPr>
              <w:t xml:space="preserve"> </w:t>
            </w:r>
            <w:r w:rsidR="00145075" w:rsidRPr="00145075">
              <w:rPr>
                <w:rFonts w:ascii="Century Gothic" w:eastAsia="MS Mincho" w:hAnsi="Century Gothic" w:cs="Times New Roman"/>
                <w:vanish/>
                <w:lang w:val="fr-FR" w:eastAsia="fr-FR"/>
              </w:rPr>
              <w:t>(possibilité d’insérer ci-dessous une signature électronique)</w:t>
            </w:r>
          </w:p>
        </w:tc>
      </w:tr>
      <w:tr w:rsidR="002C75D4" w14:paraId="644667E0" w14:textId="77777777" w:rsidTr="00A80CD3">
        <w:trPr>
          <w:trHeight w:val="721"/>
        </w:trPr>
        <w:tc>
          <w:tcPr>
            <w:tcW w:w="3164" w:type="dxa"/>
          </w:tcPr>
          <w:p w14:paraId="22EC5659" w14:textId="77777777" w:rsidR="002C75D4" w:rsidRDefault="00A7642F" w:rsidP="007C0D64">
            <w:pPr>
              <w:spacing w:after="120"/>
              <w:rPr>
                <w:rFonts w:ascii="Century Gothic" w:eastAsia="MS Mincho" w:hAnsi="Century Gothic" w:cs="Times New Roman"/>
                <w:lang w:val="fr-FR" w:eastAsia="fr-FR"/>
              </w:rPr>
            </w:pP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-223766416"/>
                <w:placeholder>
                  <w:docPart w:val="1C019A8A5C144C00AF43BB29AFAD4CF9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2C75D4" w:rsidRPr="00CB35C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="Century Gothic" w:eastAsia="MS Mincho" w:hAnsi="Century Gothic" w:cs="Times New Roman"/>
              <w:lang w:val="fr-FR" w:eastAsia="fr-FR"/>
            </w:rPr>
            <w:alias w:val="Possibilité d'insérer une signature électronique"/>
            <w:tag w:val="Possibilité d'insérer une signature électronique"/>
            <w:id w:val="-2095472596"/>
            <w:showingPlcHdr/>
            <w:picture/>
          </w:sdtPr>
          <w:sdtEndPr/>
          <w:sdtContent>
            <w:tc>
              <w:tcPr>
                <w:tcW w:w="6453" w:type="dxa"/>
              </w:tcPr>
              <w:p w14:paraId="5FB956DE" w14:textId="77777777" w:rsidR="002C75D4" w:rsidRDefault="002C75D4" w:rsidP="007C0D64">
                <w:pPr>
                  <w:spacing w:after="120"/>
                  <w:rPr>
                    <w:rFonts w:ascii="Century Gothic" w:eastAsia="MS Mincho" w:hAnsi="Century Gothic" w:cs="Times New Roman"/>
                    <w:lang w:val="fr-FR" w:eastAsia="fr-FR"/>
                  </w:rPr>
                </w:pPr>
                <w:r>
                  <w:rPr>
                    <w:rFonts w:ascii="Century Gothic" w:eastAsia="MS Mincho" w:hAnsi="Century Gothic" w:cs="Times New Roman"/>
                    <w:noProof/>
                    <w:lang w:val="fr-FR" w:eastAsia="fr-FR"/>
                  </w:rPr>
                  <w:drawing>
                    <wp:inline distT="0" distB="0" distL="0" distR="0" wp14:anchorId="3CC173E4" wp14:editId="6487C525">
                      <wp:extent cx="3764547" cy="379095"/>
                      <wp:effectExtent l="0" t="0" r="7620" b="1905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51541" cy="3979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C0BE56C" w14:textId="77777777" w:rsidR="007C0D64" w:rsidRDefault="007C0D64" w:rsidP="00E66262">
      <w:pPr>
        <w:spacing w:after="240"/>
        <w:rPr>
          <w:rFonts w:ascii="Century Gothic" w:eastAsia="MS Mincho" w:hAnsi="Century Gothic" w:cs="Arial"/>
          <w:b/>
          <w:lang w:val="fr-FR" w:eastAsia="fr-FR"/>
        </w:rPr>
      </w:pPr>
      <w:r w:rsidRPr="00591995">
        <w:rPr>
          <w:rFonts w:ascii="Century Gothic" w:eastAsia="MS Mincho" w:hAnsi="Century Gothic" w:cs="Arial"/>
          <w:b/>
          <w:lang w:val="fr-FR" w:eastAsia="fr-FR"/>
        </w:rPr>
        <w:t xml:space="preserve">Visa du </w:t>
      </w:r>
      <w:r w:rsidRPr="00A038A7">
        <w:rPr>
          <w:rFonts w:ascii="Century Gothic" w:eastAsia="MS Mincho" w:hAnsi="Century Gothic" w:cs="Arial"/>
          <w:b/>
          <w:lang w:val="fr-FR" w:eastAsia="fr-FR"/>
        </w:rPr>
        <w:t>(de</w:t>
      </w:r>
      <w:r w:rsidRPr="005B1D45">
        <w:rPr>
          <w:rFonts w:ascii="Century Gothic" w:eastAsia="MS Mincho" w:hAnsi="Century Gothic" w:cs="Arial"/>
          <w:b/>
          <w:lang w:val="fr-FR" w:eastAsia="fr-FR"/>
        </w:rPr>
        <w:t xml:space="preserve"> </w:t>
      </w:r>
      <w:r w:rsidRPr="00A038A7">
        <w:rPr>
          <w:rFonts w:ascii="Century Gothic" w:eastAsia="MS Mincho" w:hAnsi="Century Gothic" w:cs="Arial"/>
          <w:b/>
          <w:lang w:val="fr-FR" w:eastAsia="fr-FR"/>
        </w:rPr>
        <w:t>la) supérieur(e) hiérarchique</w:t>
      </w:r>
      <w:r>
        <w:rPr>
          <w:rFonts w:ascii="Century Gothic" w:eastAsia="MS Mincho" w:hAnsi="Century Gothic" w:cs="Arial"/>
          <w:b/>
          <w:lang w:val="fr-FR" w:eastAsia="fr-FR"/>
        </w:rPr>
        <w:t xml:space="preserve"> :</w:t>
      </w:r>
    </w:p>
    <w:tbl>
      <w:tblPr>
        <w:tblStyle w:val="Grilledutableau"/>
        <w:tblW w:w="5054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815"/>
      </w:tblGrid>
      <w:tr w:rsidR="006228FF" w:rsidRPr="003B00DF" w14:paraId="429EDBC8" w14:textId="77777777" w:rsidTr="008A09EB">
        <w:trPr>
          <w:trHeight w:val="567"/>
        </w:trPr>
        <w:tc>
          <w:tcPr>
            <w:tcW w:w="2527" w:type="pct"/>
          </w:tcPr>
          <w:p w14:paraId="6F6D5366" w14:textId="77777777" w:rsidR="006228FF" w:rsidRPr="003B00DF" w:rsidRDefault="006228FF" w:rsidP="008A09EB">
            <w:pPr>
              <w:rPr>
                <w:rFonts w:ascii="Century Gothic" w:eastAsia="MS Mincho" w:hAnsi="Century Gothic" w:cs="Arial"/>
                <w:lang w:val="fr-FR" w:eastAsia="fr-FR"/>
              </w:rPr>
            </w:pPr>
            <w:r w:rsidRPr="00A92AAC">
              <w:rPr>
                <w:rFonts w:ascii="Century Gothic" w:eastAsia="MS Mincho" w:hAnsi="Century Gothic" w:cs="Arial"/>
                <w:i/>
                <w:iCs/>
                <w:lang w:val="fr-FR" w:eastAsia="fr-FR"/>
              </w:rPr>
              <w:t>Nom :</w:t>
            </w:r>
            <w:r>
              <w:rPr>
                <w:rFonts w:ascii="Century Gothic" w:eastAsia="MS Mincho" w:hAnsi="Century Gothic" w:cs="Arial"/>
                <w:lang w:val="fr-FR" w:eastAsia="fr-FR"/>
              </w:rPr>
              <w:t xml:space="preserve"> </w:t>
            </w: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-51010671"/>
                <w:lock w:val="sdtLocked"/>
                <w:placeholder>
                  <w:docPart w:val="7356572DA10E42D2B0663E6A3F217B26"/>
                </w:placeholder>
                <w:showingPlcHdr/>
                <w15:appearance w15:val="hidden"/>
                <w:text/>
              </w:sdtPr>
              <w:sdtEndPr/>
              <w:sdtContent>
                <w:r w:rsidRPr="00CB35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473" w:type="pct"/>
          </w:tcPr>
          <w:p w14:paraId="502550F0" w14:textId="77777777" w:rsidR="006228FF" w:rsidRPr="003B00DF" w:rsidRDefault="006228FF" w:rsidP="008A09EB">
            <w:pPr>
              <w:rPr>
                <w:rFonts w:ascii="Century Gothic" w:eastAsia="MS Mincho" w:hAnsi="Century Gothic" w:cs="Arial"/>
                <w:lang w:val="fr-FR" w:eastAsia="fr-FR"/>
              </w:rPr>
            </w:pPr>
            <w:r w:rsidRPr="00A92AAC">
              <w:rPr>
                <w:rFonts w:ascii="Century Gothic" w:eastAsia="MS Mincho" w:hAnsi="Century Gothic" w:cs="Arial"/>
                <w:i/>
                <w:iCs/>
                <w:lang w:val="fr-FR" w:eastAsia="fr-FR"/>
              </w:rPr>
              <w:t>Prénom :</w:t>
            </w:r>
            <w:r>
              <w:rPr>
                <w:rFonts w:ascii="Century Gothic" w:eastAsia="MS Mincho" w:hAnsi="Century Gothic" w:cs="Arial"/>
                <w:lang w:val="fr-FR" w:eastAsia="fr-FR"/>
              </w:rPr>
              <w:t xml:space="preserve"> </w:t>
            </w: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-471145476"/>
                <w:placeholder>
                  <w:docPart w:val="59A100C5C017445FA391A51285607F22"/>
                </w:placeholder>
                <w:showingPlcHdr/>
                <w15:appearance w15:val="hidden"/>
                <w:text/>
              </w:sdtPr>
              <w:sdtEndPr/>
              <w:sdtContent>
                <w:r w:rsidRPr="00CB35C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3626444" w14:textId="77777777" w:rsidR="006228FF" w:rsidRDefault="006228FF" w:rsidP="00E66262">
      <w:pPr>
        <w:spacing w:before="240" w:after="240"/>
        <w:jc w:val="both"/>
        <w:rPr>
          <w:rFonts w:ascii="Century Gothic" w:eastAsia="MS Mincho" w:hAnsi="Century Gothic" w:cs="Arial"/>
          <w:lang w:val="fr-FR" w:eastAsia="fr-FR"/>
        </w:rPr>
      </w:pPr>
      <w:r w:rsidRPr="00A92AAC">
        <w:rPr>
          <w:rFonts w:ascii="Century Gothic" w:eastAsia="MS Mincho" w:hAnsi="Century Gothic" w:cs="Arial"/>
          <w:i/>
          <w:iCs/>
          <w:lang w:val="fr-FR" w:eastAsia="fr-FR"/>
        </w:rPr>
        <w:t>Grade :</w:t>
      </w:r>
      <w:r>
        <w:rPr>
          <w:rFonts w:ascii="Century Gothic" w:eastAsia="MS Mincho" w:hAnsi="Century Gothic" w:cs="Arial"/>
          <w:lang w:val="fr-FR" w:eastAsia="fr-FR"/>
        </w:rPr>
        <w:t xml:space="preserve"> </w:t>
      </w:r>
      <w:sdt>
        <w:sdtPr>
          <w:rPr>
            <w:rFonts w:ascii="Century Gothic" w:eastAsia="MS Mincho" w:hAnsi="Century Gothic" w:cs="Arial"/>
            <w:lang w:val="fr-FR" w:eastAsia="fr-FR"/>
          </w:rPr>
          <w:id w:val="-536820343"/>
          <w:lock w:val="sdtLocked"/>
          <w:placeholder>
            <w:docPart w:val="24659CBB49814DD69510B11B1266A3EB"/>
          </w:placeholder>
          <w:showingPlcHdr/>
          <w15:appearance w15:val="hidden"/>
          <w:text/>
        </w:sdtPr>
        <w:sdtEndPr/>
        <w:sdtContent>
          <w:r w:rsidRPr="00CB35C0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39"/>
      </w:tblGrid>
      <w:tr w:rsidR="00D0051E" w14:paraId="6CF8F295" w14:textId="77777777" w:rsidTr="00D0051E">
        <w:tc>
          <w:tcPr>
            <w:tcW w:w="2977" w:type="dxa"/>
          </w:tcPr>
          <w:p w14:paraId="50AD7206" w14:textId="77777777" w:rsidR="00D0051E" w:rsidRDefault="00D0051E" w:rsidP="00D0051E">
            <w:pPr>
              <w:rPr>
                <w:rFonts w:ascii="Century Gothic" w:eastAsia="MS Mincho" w:hAnsi="Century Gothic" w:cs="Arial"/>
                <w:lang w:val="fr-FR" w:eastAsia="fr-FR"/>
              </w:rPr>
            </w:pPr>
            <w:r>
              <w:rPr>
                <w:rFonts w:ascii="Century Gothic" w:eastAsia="MS Mincho" w:hAnsi="Century Gothic" w:cs="Arial"/>
                <w:lang w:val="fr-FR" w:eastAsia="fr-FR"/>
              </w:rPr>
              <w:t>Date</w:t>
            </w:r>
          </w:p>
        </w:tc>
        <w:tc>
          <w:tcPr>
            <w:tcW w:w="6739" w:type="dxa"/>
          </w:tcPr>
          <w:p w14:paraId="28FC2A8C" w14:textId="77777777" w:rsidR="00D0051E" w:rsidRDefault="00D0051E" w:rsidP="00D0051E">
            <w:pPr>
              <w:rPr>
                <w:rFonts w:ascii="Century Gothic" w:eastAsia="MS Mincho" w:hAnsi="Century Gothic" w:cs="Times New Roman"/>
                <w:lang w:val="fr-FR" w:eastAsia="fr-FR"/>
              </w:rPr>
            </w:pPr>
            <w:r>
              <w:rPr>
                <w:rFonts w:ascii="Century Gothic" w:eastAsia="MS Mincho" w:hAnsi="Century Gothic" w:cs="Times New Roman"/>
                <w:lang w:val="fr-FR" w:eastAsia="fr-FR"/>
              </w:rPr>
              <w:t>Signature</w:t>
            </w:r>
            <w:r w:rsidR="00145075">
              <w:rPr>
                <w:rFonts w:ascii="Century Gothic" w:eastAsia="MS Mincho" w:hAnsi="Century Gothic" w:cs="Times New Roman"/>
                <w:lang w:val="fr-FR" w:eastAsia="fr-FR"/>
              </w:rPr>
              <w:t xml:space="preserve"> </w:t>
            </w:r>
            <w:r w:rsidR="00145075" w:rsidRPr="00145075">
              <w:rPr>
                <w:rFonts w:ascii="Century Gothic" w:eastAsia="MS Mincho" w:hAnsi="Century Gothic" w:cs="Times New Roman"/>
                <w:vanish/>
                <w:lang w:val="fr-FR" w:eastAsia="fr-FR"/>
              </w:rPr>
              <w:t>(possibilité d’insérer ci-dessous une signature électronique)</w:t>
            </w:r>
          </w:p>
        </w:tc>
      </w:tr>
      <w:tr w:rsidR="002C75D4" w14:paraId="74A0835C" w14:textId="77777777" w:rsidTr="00A80CD3">
        <w:trPr>
          <w:trHeight w:val="721"/>
        </w:trPr>
        <w:tc>
          <w:tcPr>
            <w:tcW w:w="2977" w:type="dxa"/>
          </w:tcPr>
          <w:p w14:paraId="257F2109" w14:textId="77777777" w:rsidR="002C75D4" w:rsidRDefault="00A7642F" w:rsidP="004A47D8">
            <w:pPr>
              <w:spacing w:after="480"/>
              <w:rPr>
                <w:rFonts w:ascii="Century Gothic" w:eastAsia="MS Mincho" w:hAnsi="Century Gothic" w:cs="Times New Roman"/>
                <w:lang w:val="fr-FR" w:eastAsia="fr-FR"/>
              </w:rPr>
            </w:pPr>
            <w:sdt>
              <w:sdtPr>
                <w:rPr>
                  <w:rFonts w:ascii="Century Gothic" w:eastAsia="MS Mincho" w:hAnsi="Century Gothic" w:cs="Arial"/>
                  <w:lang w:val="fr-FR" w:eastAsia="fr-FR"/>
                </w:rPr>
                <w:id w:val="-1034505815"/>
                <w:placeholder>
                  <w:docPart w:val="FE3FFECB20574B558460CA7A55171AF0"/>
                </w:placeholder>
                <w:showingPlcHdr/>
                <w:date>
                  <w:dateFormat w:val="dd-MM-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2C75D4" w:rsidRPr="00CB35C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="Century Gothic" w:eastAsia="MS Mincho" w:hAnsi="Century Gothic" w:cs="Times New Roman"/>
              <w:lang w:val="fr-FR" w:eastAsia="fr-FR"/>
            </w:rPr>
            <w:alias w:val="Possibilité d'insérer une signature électronique"/>
            <w:tag w:val="Possibilité d'insérer une signature électronique"/>
            <w:id w:val="371044272"/>
            <w:showingPlcHdr/>
            <w15:color w:val="FFFFFF"/>
            <w:picture/>
          </w:sdtPr>
          <w:sdtEndPr/>
          <w:sdtContent>
            <w:tc>
              <w:tcPr>
                <w:tcW w:w="6739" w:type="dxa"/>
              </w:tcPr>
              <w:p w14:paraId="1923271F" w14:textId="77777777" w:rsidR="002C75D4" w:rsidRDefault="002C75D4" w:rsidP="004A47D8">
                <w:pPr>
                  <w:spacing w:after="480"/>
                  <w:rPr>
                    <w:rFonts w:ascii="Century Gothic" w:eastAsia="MS Mincho" w:hAnsi="Century Gothic" w:cs="Times New Roman"/>
                    <w:lang w:val="fr-FR" w:eastAsia="fr-FR"/>
                  </w:rPr>
                </w:pPr>
                <w:r>
                  <w:rPr>
                    <w:rFonts w:ascii="Century Gothic" w:eastAsia="MS Mincho" w:hAnsi="Century Gothic" w:cs="Times New Roman"/>
                    <w:noProof/>
                    <w:lang w:val="fr-FR" w:eastAsia="fr-FR"/>
                  </w:rPr>
                  <w:drawing>
                    <wp:inline distT="0" distB="0" distL="0" distR="0" wp14:anchorId="47A31C0B" wp14:editId="5777B8A6">
                      <wp:extent cx="3764547" cy="379095"/>
                      <wp:effectExtent l="0" t="0" r="7620" b="190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51541" cy="3979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CDC5BFA" w14:textId="77777777" w:rsidR="007C0D64" w:rsidRPr="00D0051E" w:rsidRDefault="007C0D64" w:rsidP="00D0051E">
      <w:pPr>
        <w:rPr>
          <w:sz w:val="16"/>
          <w:szCs w:val="16"/>
        </w:rPr>
      </w:pPr>
    </w:p>
    <w:sectPr w:rsidR="007C0D64" w:rsidRPr="00D0051E" w:rsidSect="00AD0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9E320" w14:textId="77777777" w:rsidR="00DC1582" w:rsidRDefault="00DC1582" w:rsidP="00182C94">
      <w:pPr>
        <w:spacing w:after="0" w:line="240" w:lineRule="auto"/>
      </w:pPr>
      <w:r>
        <w:separator/>
      </w:r>
    </w:p>
  </w:endnote>
  <w:endnote w:type="continuationSeparator" w:id="0">
    <w:p w14:paraId="4940D1D0" w14:textId="77777777" w:rsidR="00DC1582" w:rsidRDefault="00DC1582" w:rsidP="001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549BD" w14:textId="77777777" w:rsidR="00C53B1D" w:rsidRDefault="00C53B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E99D9" w14:textId="77777777" w:rsidR="003616BB" w:rsidRPr="00B51A23" w:rsidRDefault="00A7642F">
    <w:pPr>
      <w:pStyle w:val="Pieddepage"/>
      <w:tabs>
        <w:tab w:val="right" w:pos="9639"/>
      </w:tabs>
      <w:ind w:right="-57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ABBF" w14:textId="77777777" w:rsidR="00C53B1D" w:rsidRDefault="00C53B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8C4D" w14:textId="77777777" w:rsidR="00DC1582" w:rsidRDefault="00DC1582" w:rsidP="00182C94">
      <w:pPr>
        <w:spacing w:after="0" w:line="240" w:lineRule="auto"/>
      </w:pPr>
      <w:r>
        <w:separator/>
      </w:r>
    </w:p>
  </w:footnote>
  <w:footnote w:type="continuationSeparator" w:id="0">
    <w:p w14:paraId="671E5973" w14:textId="77777777" w:rsidR="00DC1582" w:rsidRDefault="00DC1582" w:rsidP="001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C155" w14:textId="77777777" w:rsidR="00C53B1D" w:rsidRDefault="00C53B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8CBC" w14:textId="77777777" w:rsidR="003616BB" w:rsidRPr="00A92AAC" w:rsidRDefault="00093491">
    <w:pPr>
      <w:jc w:val="right"/>
      <w:rPr>
        <w:lang w:eastAsia="fr-BE"/>
      </w:rPr>
    </w:pPr>
    <w:r w:rsidRPr="00A92AAC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F4B27D4" wp14:editId="3143E129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1992630" cy="678180"/>
          <wp:effectExtent l="0" t="0" r="7620" b="7620"/>
          <wp:wrapThrough wrapText="bothSides">
            <wp:wrapPolygon edited="0">
              <wp:start x="1033" y="0"/>
              <wp:lineTo x="0" y="6674"/>
              <wp:lineTo x="0" y="11528"/>
              <wp:lineTo x="4543" y="19416"/>
              <wp:lineTo x="4750" y="21236"/>
              <wp:lineTo x="10945" y="21236"/>
              <wp:lineTo x="10945" y="19416"/>
              <wp:lineTo x="21476" y="13348"/>
              <wp:lineTo x="21476" y="0"/>
              <wp:lineTo x="4337" y="0"/>
              <wp:lineTo x="1033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DF253" w14:textId="77777777" w:rsidR="003616BB" w:rsidRPr="00A92AAC" w:rsidRDefault="00A7642F" w:rsidP="00463CF7">
    <w:pPr>
      <w:pStyle w:val="En-tte"/>
      <w:ind w:right="-575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FF3A" w14:textId="77777777" w:rsidR="00C53B1D" w:rsidRDefault="00C53B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QAR1ZPFUUUCjAohB6CuHbiQjNfDVM/KzS3uggs/KRu0p78h5eLZ8WKm+ggDeo2CVmenOFXWQ9KCCYS2hQhArg==" w:salt="KkDdrEsd1NkgJnC8KTOE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82"/>
    <w:rsid w:val="000352CA"/>
    <w:rsid w:val="00060334"/>
    <w:rsid w:val="00064564"/>
    <w:rsid w:val="00082D04"/>
    <w:rsid w:val="00093491"/>
    <w:rsid w:val="000C70B0"/>
    <w:rsid w:val="000C7DC7"/>
    <w:rsid w:val="001412A2"/>
    <w:rsid w:val="00145075"/>
    <w:rsid w:val="00170911"/>
    <w:rsid w:val="00182C94"/>
    <w:rsid w:val="001D0E6C"/>
    <w:rsid w:val="001E1CC2"/>
    <w:rsid w:val="001F4FC5"/>
    <w:rsid w:val="00200C41"/>
    <w:rsid w:val="00211E2C"/>
    <w:rsid w:val="00271D71"/>
    <w:rsid w:val="002C5B1E"/>
    <w:rsid w:val="002C75D4"/>
    <w:rsid w:val="00302C8B"/>
    <w:rsid w:val="00302E89"/>
    <w:rsid w:val="003240AD"/>
    <w:rsid w:val="00344FD6"/>
    <w:rsid w:val="00352C4C"/>
    <w:rsid w:val="003965DC"/>
    <w:rsid w:val="003A3DE4"/>
    <w:rsid w:val="003C34B5"/>
    <w:rsid w:val="004409BB"/>
    <w:rsid w:val="004818EB"/>
    <w:rsid w:val="00483881"/>
    <w:rsid w:val="005262E6"/>
    <w:rsid w:val="005325C4"/>
    <w:rsid w:val="00591995"/>
    <w:rsid w:val="00592223"/>
    <w:rsid w:val="0059696D"/>
    <w:rsid w:val="005B1D45"/>
    <w:rsid w:val="006228FF"/>
    <w:rsid w:val="00626E0E"/>
    <w:rsid w:val="00641E0E"/>
    <w:rsid w:val="006B4067"/>
    <w:rsid w:val="007864D1"/>
    <w:rsid w:val="00792C40"/>
    <w:rsid w:val="007A0084"/>
    <w:rsid w:val="007C0D64"/>
    <w:rsid w:val="007D0813"/>
    <w:rsid w:val="00826BEC"/>
    <w:rsid w:val="008A09EB"/>
    <w:rsid w:val="008A378E"/>
    <w:rsid w:val="008E2A76"/>
    <w:rsid w:val="00943EED"/>
    <w:rsid w:val="009A58B1"/>
    <w:rsid w:val="00A51F75"/>
    <w:rsid w:val="00A7642F"/>
    <w:rsid w:val="00A80CD3"/>
    <w:rsid w:val="00A92AAC"/>
    <w:rsid w:val="00AD0FAB"/>
    <w:rsid w:val="00AD65D6"/>
    <w:rsid w:val="00AE04A8"/>
    <w:rsid w:val="00B11EED"/>
    <w:rsid w:val="00B44082"/>
    <w:rsid w:val="00BA2C68"/>
    <w:rsid w:val="00BB1911"/>
    <w:rsid w:val="00BB4B95"/>
    <w:rsid w:val="00C11C37"/>
    <w:rsid w:val="00C15528"/>
    <w:rsid w:val="00C211CF"/>
    <w:rsid w:val="00C53B1D"/>
    <w:rsid w:val="00C65380"/>
    <w:rsid w:val="00CC0734"/>
    <w:rsid w:val="00CC3C3F"/>
    <w:rsid w:val="00D0051E"/>
    <w:rsid w:val="00D3583E"/>
    <w:rsid w:val="00D4527A"/>
    <w:rsid w:val="00DC1582"/>
    <w:rsid w:val="00E63213"/>
    <w:rsid w:val="00E66262"/>
    <w:rsid w:val="00E74720"/>
    <w:rsid w:val="00E93831"/>
    <w:rsid w:val="00EA0AF7"/>
    <w:rsid w:val="00ED5846"/>
    <w:rsid w:val="00F21D3D"/>
    <w:rsid w:val="00F361BF"/>
    <w:rsid w:val="00F407A3"/>
    <w:rsid w:val="00F65D98"/>
    <w:rsid w:val="00F75564"/>
    <w:rsid w:val="00FB0722"/>
    <w:rsid w:val="00FE3BF4"/>
    <w:rsid w:val="00FE4473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0A1C8F"/>
  <w15:chartTrackingRefBased/>
  <w15:docId w15:val="{DEA4DE0C-A916-4413-B5A7-843111AF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94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C94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18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C94"/>
    <w:rPr>
      <w:lang w:val="fr-BE"/>
    </w:rPr>
  </w:style>
  <w:style w:type="character" w:styleId="Lienhypertexte">
    <w:name w:val="Hyperlink"/>
    <w:basedOn w:val="Policepardfaut"/>
    <w:uiPriority w:val="99"/>
    <w:unhideWhenUsed/>
    <w:rsid w:val="00182C9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82C94"/>
    <w:rPr>
      <w:color w:val="808080"/>
    </w:rPr>
  </w:style>
  <w:style w:type="table" w:styleId="Grilledutableau">
    <w:name w:val="Table Grid"/>
    <w:basedOn w:val="TableauNormal"/>
    <w:uiPriority w:val="59"/>
    <w:rsid w:val="00182C9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51E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pport.formation@spw.wallonie.b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92\Documents\Mod&#232;les%20Office%20personnalis&#233;s\Justificatif%20abse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0A77F8C74A47379998F0EFA2175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D39FB-A85F-4F66-80A2-C2DE225937A9}"/>
      </w:docPartPr>
      <w:docPartBody>
        <w:p w:rsidR="003A67EF" w:rsidRDefault="003A67EF">
          <w:pPr>
            <w:pStyle w:val="630A77F8C74A47379998F0EFA2175BD6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1573436AD34CED9DD945AC8C429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0CB95-2107-41A9-B52D-70C9150C6185}"/>
      </w:docPartPr>
      <w:docPartBody>
        <w:p w:rsidR="003A67EF" w:rsidRDefault="003A67EF">
          <w:pPr>
            <w:pStyle w:val="381573436AD34CED9DD945AC8C429A49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DB6052E51F47A18E311085248A2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1B776-B5E1-4D45-8233-B77519694508}"/>
      </w:docPartPr>
      <w:docPartBody>
        <w:p w:rsidR="003A67EF" w:rsidRDefault="003A67EF">
          <w:pPr>
            <w:pStyle w:val="D6DB6052E51F47A18E311085248A2A27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1B2F178B434D8EABD5B36D767CA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5BA68-4A93-42DA-8677-69D8C45E0161}"/>
      </w:docPartPr>
      <w:docPartBody>
        <w:p w:rsidR="003A67EF" w:rsidRDefault="003A67EF">
          <w:pPr>
            <w:pStyle w:val="4D1B2F178B434D8EABD5B36D767CA934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F2FA5D17341CB9E8E699A38868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F67E6-0B9B-41FF-8E24-3F83322F6B30}"/>
      </w:docPartPr>
      <w:docPartBody>
        <w:p w:rsidR="003A67EF" w:rsidRDefault="003A67EF">
          <w:pPr>
            <w:pStyle w:val="B4AF2FA5D17341CB9E8E699A38868B28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58CBE3DAA34860A9709FA9B8235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41256-5C2C-458A-8F36-514C77BBDF2D}"/>
      </w:docPartPr>
      <w:docPartBody>
        <w:p w:rsidR="003A67EF" w:rsidRDefault="003A67EF">
          <w:pPr>
            <w:pStyle w:val="3D58CBE3DAA34860A9709FA9B8235C73"/>
          </w:pPr>
          <w:r w:rsidRPr="00CB35C0">
            <w:rPr>
              <w:rStyle w:val="Textedelespacerserv"/>
            </w:rPr>
            <w:t xml:space="preserve">Cliquez ou appuyez ici </w:t>
          </w:r>
          <w:r w:rsidRPr="00CB35C0">
            <w:rPr>
              <w:rStyle w:val="Textedelespacerserv"/>
            </w:rPr>
            <w:t>pour entrer du texte.</w:t>
          </w:r>
        </w:p>
      </w:docPartBody>
    </w:docPart>
    <w:docPart>
      <w:docPartPr>
        <w:name w:val="1A0989D496EE4C5BA7B522605D64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DBB7C-C701-4E7B-A532-FB7827564E3A}"/>
      </w:docPartPr>
      <w:docPartBody>
        <w:p w:rsidR="003A67EF" w:rsidRDefault="003A67EF">
          <w:pPr>
            <w:pStyle w:val="1A0989D496EE4C5BA7B522605D64D1B2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23E70B126A41EB80DC9974A6F34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74778-CF06-468B-8A71-E829D41EECF1}"/>
      </w:docPartPr>
      <w:docPartBody>
        <w:p w:rsidR="003A67EF" w:rsidRDefault="003A67EF">
          <w:pPr>
            <w:pStyle w:val="FB23E70B126A41EB80DC9974A6F344CF"/>
          </w:pPr>
          <w:r w:rsidRPr="003601E2">
            <w:rPr>
              <w:rStyle w:val="Textedelespacerserv"/>
            </w:rPr>
            <w:t>Choisissez un élément.</w:t>
          </w:r>
        </w:p>
      </w:docPartBody>
    </w:docPart>
    <w:docPart>
      <w:docPartPr>
        <w:name w:val="1C019A8A5C144C00AF43BB29AFAD4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E58BE-152A-43F8-96C6-B52852B4D597}"/>
      </w:docPartPr>
      <w:docPartBody>
        <w:p w:rsidR="003A67EF" w:rsidRDefault="003A67EF">
          <w:pPr>
            <w:pStyle w:val="1C019A8A5C144C00AF43BB29AFAD4CF9"/>
          </w:pPr>
          <w:r w:rsidRPr="00CB35C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356572DA10E42D2B0663E6A3F217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6CB2E-9F60-4AE1-9C1A-45C3B8E33280}"/>
      </w:docPartPr>
      <w:docPartBody>
        <w:p w:rsidR="003A67EF" w:rsidRDefault="003A67EF">
          <w:pPr>
            <w:pStyle w:val="7356572DA10E42D2B0663E6A3F217B26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A100C5C017445FA391A51285607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E4C26-0FB2-4495-9D3C-0FF0844EE193}"/>
      </w:docPartPr>
      <w:docPartBody>
        <w:p w:rsidR="003A67EF" w:rsidRDefault="003A67EF">
          <w:pPr>
            <w:pStyle w:val="59A100C5C017445FA391A51285607F22"/>
          </w:pPr>
          <w:r w:rsidRPr="00CB35C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659CBB49814DD69510B11B1266A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D2530-C8F9-4CCB-9DBB-B573BF561C7B}"/>
      </w:docPartPr>
      <w:docPartBody>
        <w:p w:rsidR="003A67EF" w:rsidRDefault="003A67EF">
          <w:pPr>
            <w:pStyle w:val="24659CBB49814DD69510B11B1266A3EB"/>
          </w:pPr>
          <w:r w:rsidRPr="00CB35C0">
            <w:rPr>
              <w:rStyle w:val="Textedelespacerserv"/>
            </w:rPr>
            <w:t>Cliquez ou appuyez ici pour ent</w:t>
          </w:r>
          <w:r w:rsidRPr="00CB35C0">
            <w:rPr>
              <w:rStyle w:val="Textedelespacerserv"/>
            </w:rPr>
            <w:t>rer du texte.</w:t>
          </w:r>
        </w:p>
      </w:docPartBody>
    </w:docPart>
    <w:docPart>
      <w:docPartPr>
        <w:name w:val="FE3FFECB20574B558460CA7A55171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0644A-55AB-4DAD-BB64-477E6AA5E930}"/>
      </w:docPartPr>
      <w:docPartBody>
        <w:p w:rsidR="003A67EF" w:rsidRDefault="003A67EF">
          <w:pPr>
            <w:pStyle w:val="FE3FFECB20574B558460CA7A55171AF0"/>
          </w:pPr>
          <w:r w:rsidRPr="00CB35C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EF"/>
    <w:rsid w:val="003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30A77F8C74A47379998F0EFA2175BD6">
    <w:name w:val="630A77F8C74A47379998F0EFA2175BD6"/>
  </w:style>
  <w:style w:type="paragraph" w:customStyle="1" w:styleId="381573436AD34CED9DD945AC8C429A49">
    <w:name w:val="381573436AD34CED9DD945AC8C429A49"/>
  </w:style>
  <w:style w:type="paragraph" w:customStyle="1" w:styleId="D6DB6052E51F47A18E311085248A2A27">
    <w:name w:val="D6DB6052E51F47A18E311085248A2A27"/>
  </w:style>
  <w:style w:type="paragraph" w:customStyle="1" w:styleId="4D1B2F178B434D8EABD5B36D767CA934">
    <w:name w:val="4D1B2F178B434D8EABD5B36D767CA934"/>
  </w:style>
  <w:style w:type="paragraph" w:customStyle="1" w:styleId="B4AF2FA5D17341CB9E8E699A38868B28">
    <w:name w:val="B4AF2FA5D17341CB9E8E699A38868B28"/>
  </w:style>
  <w:style w:type="paragraph" w:customStyle="1" w:styleId="3D58CBE3DAA34860A9709FA9B8235C73">
    <w:name w:val="3D58CBE3DAA34860A9709FA9B8235C73"/>
  </w:style>
  <w:style w:type="paragraph" w:customStyle="1" w:styleId="1A0989D496EE4C5BA7B522605D64D1B2">
    <w:name w:val="1A0989D496EE4C5BA7B522605D64D1B2"/>
  </w:style>
  <w:style w:type="paragraph" w:customStyle="1" w:styleId="FB23E70B126A41EB80DC9974A6F344CF">
    <w:name w:val="FB23E70B126A41EB80DC9974A6F344CF"/>
  </w:style>
  <w:style w:type="paragraph" w:customStyle="1" w:styleId="1C019A8A5C144C00AF43BB29AFAD4CF9">
    <w:name w:val="1C019A8A5C144C00AF43BB29AFAD4CF9"/>
  </w:style>
  <w:style w:type="paragraph" w:customStyle="1" w:styleId="7356572DA10E42D2B0663E6A3F217B26">
    <w:name w:val="7356572DA10E42D2B0663E6A3F217B26"/>
  </w:style>
  <w:style w:type="paragraph" w:customStyle="1" w:styleId="59A100C5C017445FA391A51285607F22">
    <w:name w:val="59A100C5C017445FA391A51285607F22"/>
  </w:style>
  <w:style w:type="paragraph" w:customStyle="1" w:styleId="24659CBB49814DD69510B11B1266A3EB">
    <w:name w:val="24659CBB49814DD69510B11B1266A3EB"/>
  </w:style>
  <w:style w:type="paragraph" w:customStyle="1" w:styleId="FE3FFECB20574B558460CA7A55171AF0">
    <w:name w:val="FE3FFECB20574B558460CA7A55171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CB02-F808-4E4D-9D74-91FC0282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Justificatif absence.dotx</Template>
  <TotalTime>2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3392</dc:creator>
  <cp:keywords/>
  <dc:description/>
  <cp:lastModifiedBy>SAUSSUS Marie-Thérèse</cp:lastModifiedBy>
  <cp:revision>2</cp:revision>
  <cp:lastPrinted>2020-12-31T08:14:00Z</cp:lastPrinted>
  <dcterms:created xsi:type="dcterms:W3CDTF">2021-02-11T10:45:00Z</dcterms:created>
  <dcterms:modified xsi:type="dcterms:W3CDTF">2021-10-13T12:12:00Z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2021-10-13T12:12:34Z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67ccd773-b132-436f-b69f-c76748ef2e68</vt:lpwstr>
  </property>
  <property fmtid="{D5CDD505-2E9C-101B-9397-08002B2CF9AE}" pid="8" name="MSIP_Label_97a477d1-147d-4e34-b5e3-7b26d2f44870_ContentBits">
    <vt:lpwstr>0</vt:lpwstr>
  </property>
</Properties>
</file>